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AC9" w:rsidRDefault="00EC6368" w:rsidP="00875AC9">
      <w:pPr>
        <w:spacing w:beforeLines="50" w:before="156" w:afterLines="50" w:after="156" w:line="360" w:lineRule="auto"/>
        <w:jc w:val="left"/>
        <w:rPr>
          <w:rFonts w:ascii="黑体" w:eastAsia="黑体" w:hAnsi="黑体"/>
          <w:sz w:val="24"/>
          <w:szCs w:val="24"/>
        </w:rPr>
      </w:pPr>
      <w:r w:rsidRPr="00EC6368">
        <w:rPr>
          <w:rFonts w:ascii="黑体" w:eastAsia="黑体" w:hAnsi="黑体" w:hint="eastAsia"/>
          <w:sz w:val="24"/>
          <w:szCs w:val="24"/>
        </w:rPr>
        <w:t>附件</w:t>
      </w:r>
      <w:r w:rsidR="00263220">
        <w:rPr>
          <w:rFonts w:ascii="黑体" w:eastAsia="黑体" w:hAnsi="黑体" w:hint="eastAsia"/>
          <w:sz w:val="24"/>
          <w:szCs w:val="24"/>
        </w:rPr>
        <w:t>二</w:t>
      </w:r>
      <w:r w:rsidRPr="00EC6368">
        <w:rPr>
          <w:rFonts w:ascii="黑体" w:eastAsia="黑体" w:hAnsi="黑体"/>
          <w:sz w:val="24"/>
          <w:szCs w:val="24"/>
        </w:rPr>
        <w:t>：</w:t>
      </w:r>
    </w:p>
    <w:p w:rsidR="00EC6368" w:rsidRPr="003C3134" w:rsidRDefault="00EC6368" w:rsidP="00881761">
      <w:pPr>
        <w:spacing w:beforeLines="50" w:before="156" w:afterLines="50" w:after="156"/>
        <w:jc w:val="center"/>
        <w:rPr>
          <w:rFonts w:ascii="黑体" w:eastAsia="黑体" w:hAnsi="黑体"/>
          <w:b/>
          <w:sz w:val="32"/>
          <w:szCs w:val="32"/>
        </w:rPr>
      </w:pPr>
      <w:r w:rsidRPr="003C3134">
        <w:rPr>
          <w:rFonts w:ascii="黑体" w:eastAsia="黑体" w:hAnsi="黑体" w:hint="eastAsia"/>
          <w:b/>
          <w:sz w:val="32"/>
          <w:szCs w:val="32"/>
        </w:rPr>
        <w:t>武汉</w:t>
      </w:r>
      <w:r w:rsidRPr="003C3134">
        <w:rPr>
          <w:rFonts w:ascii="黑体" w:eastAsia="黑体" w:hAnsi="黑体"/>
          <w:b/>
          <w:sz w:val="32"/>
          <w:szCs w:val="32"/>
        </w:rPr>
        <w:t>理工大学</w:t>
      </w:r>
      <w:r>
        <w:rPr>
          <w:rFonts w:ascii="黑体" w:eastAsia="黑体" w:hAnsi="黑体" w:hint="eastAsia"/>
          <w:b/>
          <w:sz w:val="32"/>
          <w:szCs w:val="32"/>
        </w:rPr>
        <w:t>2018年自</w:t>
      </w:r>
      <w:r>
        <w:rPr>
          <w:rFonts w:ascii="黑体" w:eastAsia="黑体" w:hAnsi="黑体"/>
          <w:b/>
          <w:sz w:val="32"/>
          <w:szCs w:val="32"/>
        </w:rPr>
        <w:t>主招生</w:t>
      </w:r>
      <w:r>
        <w:rPr>
          <w:rFonts w:ascii="黑体" w:eastAsia="黑体" w:hAnsi="黑体" w:hint="eastAsia"/>
          <w:b/>
          <w:sz w:val="32"/>
          <w:szCs w:val="32"/>
        </w:rPr>
        <w:t>C类</w:t>
      </w:r>
      <w:r>
        <w:rPr>
          <w:rFonts w:ascii="黑体" w:eastAsia="黑体" w:hAnsi="黑体"/>
          <w:b/>
          <w:sz w:val="32"/>
          <w:szCs w:val="32"/>
        </w:rPr>
        <w:t>计划</w:t>
      </w:r>
      <w:r w:rsidRPr="003C3134">
        <w:rPr>
          <w:rFonts w:ascii="黑体" w:eastAsia="黑体" w:hAnsi="黑体"/>
          <w:b/>
          <w:sz w:val="32"/>
          <w:szCs w:val="32"/>
        </w:rPr>
        <w:t>个人</w:t>
      </w:r>
      <w:r w:rsidRPr="003C3134">
        <w:rPr>
          <w:rFonts w:ascii="黑体" w:eastAsia="黑体" w:hAnsi="黑体" w:hint="eastAsia"/>
          <w:b/>
          <w:sz w:val="32"/>
          <w:szCs w:val="32"/>
        </w:rPr>
        <w:t>特质自陈</w:t>
      </w:r>
      <w:r w:rsidRPr="003C3134">
        <w:rPr>
          <w:rFonts w:ascii="黑体" w:eastAsia="黑体" w:hAnsi="黑体"/>
          <w:b/>
          <w:sz w:val="32"/>
          <w:szCs w:val="32"/>
        </w:rPr>
        <w:t>表</w:t>
      </w:r>
    </w:p>
    <w:p w:rsidR="00EC6368" w:rsidRPr="003C3134" w:rsidRDefault="00EC6368" w:rsidP="00EC6368">
      <w:pPr>
        <w:spacing w:afterLines="50" w:after="156" w:line="480" w:lineRule="exact"/>
        <w:ind w:firstLineChars="177" w:firstLine="531"/>
        <w:rPr>
          <w:rFonts w:ascii="仿宋" w:eastAsia="仿宋" w:hAnsi="仿宋"/>
          <w:sz w:val="30"/>
          <w:szCs w:val="30"/>
        </w:rPr>
      </w:pPr>
      <w:r w:rsidRPr="003C3134">
        <w:rPr>
          <w:rFonts w:ascii="仿宋" w:eastAsia="仿宋" w:hAnsi="仿宋" w:hint="eastAsia"/>
          <w:sz w:val="30"/>
          <w:szCs w:val="30"/>
        </w:rPr>
        <w:t>请仔细回想自身过往经历，用最能体现自己能力、</w:t>
      </w:r>
      <w:r w:rsidRPr="003C3134">
        <w:rPr>
          <w:rFonts w:ascii="仿宋" w:eastAsia="仿宋" w:hAnsi="仿宋"/>
          <w:sz w:val="30"/>
          <w:szCs w:val="30"/>
        </w:rPr>
        <w:t>特长</w:t>
      </w:r>
      <w:r w:rsidRPr="003C3134">
        <w:rPr>
          <w:rFonts w:ascii="仿宋" w:eastAsia="仿宋" w:hAnsi="仿宋" w:hint="eastAsia"/>
          <w:sz w:val="30"/>
          <w:szCs w:val="30"/>
        </w:rPr>
        <w:t>、</w:t>
      </w:r>
      <w:r w:rsidRPr="003C3134">
        <w:rPr>
          <w:rFonts w:ascii="仿宋" w:eastAsia="仿宋" w:hAnsi="仿宋"/>
          <w:sz w:val="30"/>
          <w:szCs w:val="30"/>
        </w:rPr>
        <w:t>性格</w:t>
      </w:r>
      <w:r w:rsidRPr="003C3134">
        <w:rPr>
          <w:rFonts w:ascii="仿宋" w:eastAsia="仿宋" w:hAnsi="仿宋" w:hint="eastAsia"/>
          <w:sz w:val="30"/>
          <w:szCs w:val="30"/>
        </w:rPr>
        <w:t>等</w:t>
      </w:r>
      <w:r w:rsidRPr="003C3134">
        <w:rPr>
          <w:rFonts w:ascii="仿宋" w:eastAsia="仿宋" w:hAnsi="仿宋"/>
          <w:sz w:val="30"/>
          <w:szCs w:val="30"/>
        </w:rPr>
        <w:t>方面</w:t>
      </w:r>
      <w:r w:rsidRPr="003C3134">
        <w:rPr>
          <w:rFonts w:ascii="仿宋" w:eastAsia="仿宋" w:hAnsi="仿宋" w:hint="eastAsia"/>
          <w:sz w:val="30"/>
          <w:szCs w:val="30"/>
        </w:rPr>
        <w:t>特</w:t>
      </w:r>
      <w:r w:rsidRPr="003C3134">
        <w:rPr>
          <w:rFonts w:ascii="仿宋" w:eastAsia="仿宋" w:hAnsi="仿宋"/>
          <w:sz w:val="30"/>
          <w:szCs w:val="30"/>
        </w:rPr>
        <w:t>质的</w:t>
      </w:r>
      <w:r w:rsidRPr="003C3134">
        <w:rPr>
          <w:rFonts w:ascii="仿宋" w:eastAsia="仿宋" w:hAnsi="仿宋" w:hint="eastAsia"/>
          <w:sz w:val="30"/>
          <w:szCs w:val="30"/>
        </w:rPr>
        <w:t>词语</w:t>
      </w:r>
      <w:r w:rsidR="00A64999">
        <w:rPr>
          <w:rFonts w:ascii="仿宋" w:eastAsia="仿宋" w:hAnsi="仿宋"/>
          <w:sz w:val="30"/>
          <w:szCs w:val="30"/>
        </w:rPr>
        <w:t>5</w:t>
      </w:r>
      <w:r w:rsidRPr="003C3134">
        <w:rPr>
          <w:rFonts w:ascii="仿宋" w:eastAsia="仿宋" w:hAnsi="仿宋" w:hint="eastAsia"/>
          <w:sz w:val="30"/>
          <w:szCs w:val="30"/>
        </w:rPr>
        <w:t>个，并按符合度</w:t>
      </w:r>
      <w:r w:rsidRPr="003C3134">
        <w:rPr>
          <w:rFonts w:ascii="仿宋" w:eastAsia="仿宋" w:hAnsi="仿宋"/>
          <w:sz w:val="30"/>
          <w:szCs w:val="30"/>
        </w:rPr>
        <w:t>由强到弱排序</w:t>
      </w:r>
      <w:r>
        <w:rPr>
          <w:rFonts w:ascii="仿宋" w:eastAsia="仿宋" w:hAnsi="仿宋" w:hint="eastAsia"/>
          <w:sz w:val="30"/>
          <w:szCs w:val="30"/>
        </w:rPr>
        <w:t>填入</w:t>
      </w:r>
      <w:r>
        <w:rPr>
          <w:rFonts w:ascii="仿宋" w:eastAsia="仿宋" w:hAnsi="仿宋"/>
          <w:sz w:val="30"/>
          <w:szCs w:val="30"/>
        </w:rPr>
        <w:t>下表</w:t>
      </w:r>
      <w:r w:rsidRPr="003C3134">
        <w:rPr>
          <w:rFonts w:ascii="仿宋" w:eastAsia="仿宋" w:hAnsi="仿宋"/>
          <w:sz w:val="30"/>
          <w:szCs w:val="30"/>
        </w:rPr>
        <w:t>，同时</w:t>
      </w:r>
      <w:r w:rsidRPr="003C3134">
        <w:rPr>
          <w:rFonts w:ascii="仿宋" w:eastAsia="仿宋" w:hAnsi="仿宋" w:hint="eastAsia"/>
          <w:sz w:val="30"/>
          <w:szCs w:val="30"/>
        </w:rPr>
        <w:t>用自身真实事例进行</w:t>
      </w:r>
      <w:r w:rsidRPr="003C3134">
        <w:rPr>
          <w:rFonts w:ascii="仿宋" w:eastAsia="仿宋" w:hAnsi="仿宋"/>
          <w:sz w:val="30"/>
          <w:szCs w:val="30"/>
        </w:rPr>
        <w:t>支撑性描述</w:t>
      </w:r>
      <w:r w:rsidRPr="003C3134">
        <w:rPr>
          <w:rFonts w:ascii="仿宋" w:eastAsia="仿宋" w:hAnsi="仿宋" w:hint="eastAsia"/>
          <w:sz w:val="30"/>
          <w:szCs w:val="30"/>
        </w:rPr>
        <w:t>。</w:t>
      </w:r>
    </w:p>
    <w:p w:rsidR="00EC6368" w:rsidRPr="003C3134" w:rsidRDefault="00EC6368" w:rsidP="00EC6368">
      <w:pPr>
        <w:spacing w:afterLines="50" w:after="156" w:line="480" w:lineRule="exact"/>
        <w:jc w:val="left"/>
        <w:rPr>
          <w:rFonts w:ascii="仿宋" w:eastAsia="仿宋" w:hAnsi="仿宋"/>
          <w:b/>
          <w:sz w:val="30"/>
          <w:szCs w:val="32"/>
        </w:rPr>
      </w:pPr>
      <w:r w:rsidRPr="003C3134">
        <w:rPr>
          <w:rFonts w:ascii="仿宋" w:eastAsia="仿宋" w:hAnsi="仿宋" w:hint="eastAsia"/>
          <w:b/>
          <w:sz w:val="30"/>
          <w:szCs w:val="32"/>
        </w:rPr>
        <w:t>姓名</w:t>
      </w:r>
      <w:r w:rsidRPr="003C3134">
        <w:rPr>
          <w:rFonts w:ascii="仿宋" w:eastAsia="仿宋" w:hAnsi="仿宋"/>
          <w:b/>
          <w:sz w:val="30"/>
          <w:szCs w:val="32"/>
        </w:rPr>
        <w:t>：</w:t>
      </w:r>
      <w:r w:rsidRPr="003C3134">
        <w:rPr>
          <w:rFonts w:ascii="仿宋" w:eastAsia="仿宋" w:hAnsi="仿宋" w:hint="eastAsia"/>
          <w:b/>
          <w:sz w:val="30"/>
          <w:szCs w:val="32"/>
        </w:rPr>
        <w:t xml:space="preserve">          </w:t>
      </w:r>
      <w:r w:rsidRPr="003C3134">
        <w:rPr>
          <w:rFonts w:ascii="仿宋" w:eastAsia="仿宋" w:hAnsi="仿宋"/>
          <w:b/>
          <w:sz w:val="30"/>
          <w:szCs w:val="32"/>
        </w:rPr>
        <w:t xml:space="preserve">  </w:t>
      </w:r>
      <w:r>
        <w:rPr>
          <w:rFonts w:ascii="仿宋" w:eastAsia="仿宋" w:hAnsi="仿宋"/>
          <w:b/>
          <w:sz w:val="30"/>
          <w:szCs w:val="32"/>
        </w:rPr>
        <w:t xml:space="preserve">    </w:t>
      </w:r>
      <w:r w:rsidR="00A82CC9">
        <w:rPr>
          <w:rFonts w:ascii="仿宋" w:eastAsia="仿宋" w:hAnsi="仿宋" w:hint="eastAsia"/>
          <w:b/>
          <w:sz w:val="30"/>
          <w:szCs w:val="32"/>
        </w:rPr>
        <w:t>报名</w:t>
      </w:r>
      <w:bookmarkStart w:id="0" w:name="_GoBack"/>
      <w:bookmarkEnd w:id="0"/>
      <w:r w:rsidRPr="003C3134">
        <w:rPr>
          <w:rFonts w:ascii="仿宋" w:eastAsia="仿宋" w:hAnsi="仿宋"/>
          <w:b/>
          <w:sz w:val="30"/>
          <w:szCs w:val="32"/>
        </w:rPr>
        <w:t>号：</w:t>
      </w:r>
    </w:p>
    <w:tbl>
      <w:tblPr>
        <w:tblStyle w:val="af3"/>
        <w:tblW w:w="9757" w:type="dxa"/>
        <w:tblLook w:val="04A0" w:firstRow="1" w:lastRow="0" w:firstColumn="1" w:lastColumn="0" w:noHBand="0" w:noVBand="1"/>
      </w:tblPr>
      <w:tblGrid>
        <w:gridCol w:w="982"/>
        <w:gridCol w:w="2148"/>
        <w:gridCol w:w="6627"/>
      </w:tblGrid>
      <w:tr w:rsidR="00EC6368" w:rsidRPr="00A95040" w:rsidTr="00881761">
        <w:trPr>
          <w:trHeight w:val="1318"/>
        </w:trPr>
        <w:tc>
          <w:tcPr>
            <w:tcW w:w="982" w:type="dxa"/>
            <w:vAlign w:val="center"/>
          </w:tcPr>
          <w:p w:rsidR="00EC6368" w:rsidRPr="003C3134" w:rsidRDefault="00EC6368" w:rsidP="006525C0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sz w:val="28"/>
                <w:szCs w:val="28"/>
              </w:rPr>
            </w:pPr>
            <w:r w:rsidRPr="003C3134">
              <w:rPr>
                <w:rFonts w:ascii="黑体" w:eastAsia="黑体" w:hAnsi="黑体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2148" w:type="dxa"/>
            <w:vAlign w:val="center"/>
          </w:tcPr>
          <w:p w:rsidR="00EC6368" w:rsidRPr="003C3134" w:rsidRDefault="00EC6368" w:rsidP="006525C0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sz w:val="28"/>
                <w:szCs w:val="28"/>
              </w:rPr>
            </w:pPr>
            <w:r w:rsidRPr="003C3134">
              <w:rPr>
                <w:rFonts w:ascii="黑体" w:eastAsia="黑体" w:hAnsi="黑体" w:cs="Times New Roman"/>
                <w:b/>
                <w:sz w:val="28"/>
                <w:szCs w:val="28"/>
              </w:rPr>
              <w:t>典型</w:t>
            </w:r>
            <w:r w:rsidRPr="003C3134"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>特质</w:t>
            </w:r>
          </w:p>
        </w:tc>
        <w:tc>
          <w:tcPr>
            <w:tcW w:w="6627" w:type="dxa"/>
            <w:vAlign w:val="center"/>
          </w:tcPr>
          <w:p w:rsidR="00EC6368" w:rsidRPr="003C3134" w:rsidRDefault="00EC6368" w:rsidP="006525C0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sz w:val="28"/>
                <w:szCs w:val="28"/>
              </w:rPr>
            </w:pPr>
            <w:r w:rsidRPr="003C3134"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>个</w:t>
            </w:r>
            <w:r w:rsidRPr="003C3134">
              <w:rPr>
                <w:rFonts w:ascii="黑体" w:eastAsia="黑体" w:hAnsi="黑体" w:cs="Times New Roman"/>
                <w:b/>
                <w:sz w:val="28"/>
                <w:szCs w:val="28"/>
              </w:rPr>
              <w:t>人真实支撑性</w:t>
            </w:r>
            <w:r w:rsidRPr="003C3134"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>事例</w:t>
            </w:r>
          </w:p>
        </w:tc>
      </w:tr>
      <w:tr w:rsidR="00EC6368" w:rsidRPr="00A95040" w:rsidTr="00881761">
        <w:trPr>
          <w:trHeight w:val="1650"/>
        </w:trPr>
        <w:tc>
          <w:tcPr>
            <w:tcW w:w="982" w:type="dxa"/>
            <w:vAlign w:val="center"/>
          </w:tcPr>
          <w:p w:rsidR="00EC6368" w:rsidRPr="003C3134" w:rsidRDefault="00EC6368" w:rsidP="006525C0">
            <w:pPr>
              <w:spacing w:line="36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3C3134">
              <w:rPr>
                <w:rFonts w:ascii="仿宋" w:eastAsia="仿宋" w:hAnsi="仿宋" w:cs="Times New Roman"/>
                <w:sz w:val="32"/>
                <w:szCs w:val="32"/>
              </w:rPr>
              <w:t>1</w:t>
            </w:r>
          </w:p>
        </w:tc>
        <w:tc>
          <w:tcPr>
            <w:tcW w:w="2148" w:type="dxa"/>
            <w:vAlign w:val="center"/>
          </w:tcPr>
          <w:p w:rsidR="00EC6368" w:rsidRPr="003C3134" w:rsidRDefault="00EC6368" w:rsidP="006525C0">
            <w:pPr>
              <w:spacing w:line="36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6627" w:type="dxa"/>
            <w:vAlign w:val="center"/>
          </w:tcPr>
          <w:p w:rsidR="00EC6368" w:rsidRPr="003C3134" w:rsidRDefault="00EC6368" w:rsidP="006525C0">
            <w:pPr>
              <w:spacing w:line="36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EC6368" w:rsidRPr="00A95040" w:rsidTr="00881761">
        <w:trPr>
          <w:trHeight w:val="1608"/>
        </w:trPr>
        <w:tc>
          <w:tcPr>
            <w:tcW w:w="982" w:type="dxa"/>
            <w:vAlign w:val="center"/>
          </w:tcPr>
          <w:p w:rsidR="00EC6368" w:rsidRPr="003C3134" w:rsidRDefault="00EC6368" w:rsidP="006525C0">
            <w:pPr>
              <w:spacing w:line="36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3C3134">
              <w:rPr>
                <w:rFonts w:ascii="仿宋" w:eastAsia="仿宋" w:hAnsi="仿宋" w:cs="Times New Roman"/>
                <w:sz w:val="32"/>
                <w:szCs w:val="32"/>
              </w:rPr>
              <w:t>2</w:t>
            </w:r>
          </w:p>
        </w:tc>
        <w:tc>
          <w:tcPr>
            <w:tcW w:w="2148" w:type="dxa"/>
            <w:vAlign w:val="center"/>
          </w:tcPr>
          <w:p w:rsidR="00EC6368" w:rsidRPr="003C3134" w:rsidRDefault="00EC6368" w:rsidP="006525C0">
            <w:pPr>
              <w:spacing w:line="36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6627" w:type="dxa"/>
            <w:vAlign w:val="center"/>
          </w:tcPr>
          <w:p w:rsidR="00EC6368" w:rsidRPr="003C3134" w:rsidRDefault="00EC6368" w:rsidP="006525C0">
            <w:pPr>
              <w:spacing w:line="36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EC6368" w:rsidRPr="00A95040" w:rsidTr="00881761">
        <w:trPr>
          <w:trHeight w:val="1650"/>
        </w:trPr>
        <w:tc>
          <w:tcPr>
            <w:tcW w:w="982" w:type="dxa"/>
            <w:vAlign w:val="center"/>
          </w:tcPr>
          <w:p w:rsidR="00EC6368" w:rsidRPr="003C3134" w:rsidRDefault="00EC6368" w:rsidP="006525C0">
            <w:pPr>
              <w:spacing w:line="36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3C3134">
              <w:rPr>
                <w:rFonts w:ascii="仿宋" w:eastAsia="仿宋" w:hAnsi="仿宋" w:cs="Times New Roman"/>
                <w:sz w:val="32"/>
                <w:szCs w:val="32"/>
              </w:rPr>
              <w:t>3</w:t>
            </w:r>
          </w:p>
        </w:tc>
        <w:tc>
          <w:tcPr>
            <w:tcW w:w="2148" w:type="dxa"/>
            <w:vAlign w:val="center"/>
          </w:tcPr>
          <w:p w:rsidR="00EC6368" w:rsidRPr="003C3134" w:rsidRDefault="00EC6368" w:rsidP="006525C0">
            <w:pPr>
              <w:spacing w:line="36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6627" w:type="dxa"/>
            <w:vAlign w:val="center"/>
          </w:tcPr>
          <w:p w:rsidR="00EC6368" w:rsidRPr="003C3134" w:rsidRDefault="00EC6368" w:rsidP="006525C0">
            <w:pPr>
              <w:spacing w:line="36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EC6368" w:rsidRPr="00A95040" w:rsidTr="00881761">
        <w:trPr>
          <w:trHeight w:val="1608"/>
        </w:trPr>
        <w:tc>
          <w:tcPr>
            <w:tcW w:w="982" w:type="dxa"/>
            <w:vAlign w:val="center"/>
          </w:tcPr>
          <w:p w:rsidR="00EC6368" w:rsidRPr="003C3134" w:rsidRDefault="00EC6368" w:rsidP="006525C0">
            <w:pPr>
              <w:spacing w:line="36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3C3134">
              <w:rPr>
                <w:rFonts w:ascii="仿宋" w:eastAsia="仿宋" w:hAnsi="仿宋" w:cs="Times New Roman"/>
                <w:sz w:val="32"/>
                <w:szCs w:val="32"/>
              </w:rPr>
              <w:t>4</w:t>
            </w:r>
          </w:p>
        </w:tc>
        <w:tc>
          <w:tcPr>
            <w:tcW w:w="2148" w:type="dxa"/>
            <w:vAlign w:val="center"/>
          </w:tcPr>
          <w:p w:rsidR="00EC6368" w:rsidRPr="003C3134" w:rsidRDefault="00EC6368" w:rsidP="006525C0">
            <w:pPr>
              <w:spacing w:line="36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6627" w:type="dxa"/>
            <w:vAlign w:val="center"/>
          </w:tcPr>
          <w:p w:rsidR="00EC6368" w:rsidRPr="003C3134" w:rsidRDefault="00EC6368" w:rsidP="006525C0">
            <w:pPr>
              <w:spacing w:line="36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EC6368" w:rsidRPr="00A95040" w:rsidTr="00881761">
        <w:trPr>
          <w:trHeight w:val="1650"/>
        </w:trPr>
        <w:tc>
          <w:tcPr>
            <w:tcW w:w="982" w:type="dxa"/>
            <w:vAlign w:val="center"/>
          </w:tcPr>
          <w:p w:rsidR="00EC6368" w:rsidRPr="003C3134" w:rsidRDefault="00EC6368" w:rsidP="006525C0">
            <w:pPr>
              <w:spacing w:line="36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3C3134">
              <w:rPr>
                <w:rFonts w:ascii="仿宋" w:eastAsia="仿宋" w:hAnsi="仿宋" w:cs="Times New Roman"/>
                <w:sz w:val="32"/>
                <w:szCs w:val="32"/>
              </w:rPr>
              <w:t>5</w:t>
            </w:r>
          </w:p>
        </w:tc>
        <w:tc>
          <w:tcPr>
            <w:tcW w:w="2148" w:type="dxa"/>
            <w:vAlign w:val="center"/>
          </w:tcPr>
          <w:p w:rsidR="00EC6368" w:rsidRPr="003C3134" w:rsidRDefault="00EC6368" w:rsidP="006525C0">
            <w:pPr>
              <w:spacing w:line="36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6627" w:type="dxa"/>
            <w:vAlign w:val="center"/>
          </w:tcPr>
          <w:p w:rsidR="00EC6368" w:rsidRPr="003C3134" w:rsidRDefault="00EC6368" w:rsidP="006525C0">
            <w:pPr>
              <w:spacing w:line="36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EC6368" w:rsidRPr="004A08AA" w:rsidRDefault="00EC6368" w:rsidP="00EC6368">
      <w:pPr>
        <w:spacing w:line="360" w:lineRule="auto"/>
        <w:rPr>
          <w:rFonts w:ascii="Arial" w:eastAsia="仿宋_GB2312" w:hAnsi="Arial" w:cs="Arial"/>
          <w:kern w:val="0"/>
          <w:sz w:val="32"/>
          <w:szCs w:val="32"/>
        </w:rPr>
      </w:pPr>
      <w:r w:rsidRPr="003C3134">
        <w:rPr>
          <w:rFonts w:ascii="仿宋" w:eastAsia="仿宋" w:hAnsi="仿宋" w:hint="eastAsia"/>
          <w:b/>
          <w:sz w:val="24"/>
          <w:szCs w:val="24"/>
        </w:rPr>
        <w:t>备注</w:t>
      </w:r>
      <w:r w:rsidRPr="003C3134">
        <w:rPr>
          <w:rFonts w:ascii="仿宋" w:eastAsia="仿宋" w:hAnsi="仿宋"/>
          <w:b/>
          <w:sz w:val="24"/>
          <w:szCs w:val="24"/>
        </w:rPr>
        <w:t>：</w:t>
      </w:r>
      <w:r w:rsidRPr="003C3134">
        <w:rPr>
          <w:rFonts w:ascii="仿宋" w:eastAsia="仿宋" w:hAnsi="仿宋" w:hint="eastAsia"/>
          <w:sz w:val="24"/>
          <w:szCs w:val="24"/>
        </w:rPr>
        <w:t>下载</w:t>
      </w:r>
      <w:r w:rsidRPr="003C3134">
        <w:rPr>
          <w:rFonts w:ascii="仿宋" w:eastAsia="仿宋" w:hAnsi="仿宋"/>
          <w:sz w:val="24"/>
          <w:szCs w:val="24"/>
        </w:rPr>
        <w:t>填</w:t>
      </w:r>
      <w:r w:rsidRPr="003C3134">
        <w:rPr>
          <w:rFonts w:ascii="仿宋" w:eastAsia="仿宋" w:hAnsi="仿宋" w:hint="eastAsia"/>
          <w:sz w:val="24"/>
          <w:szCs w:val="24"/>
        </w:rPr>
        <w:t>完</w:t>
      </w:r>
      <w:r w:rsidRPr="003C3134">
        <w:rPr>
          <w:rFonts w:ascii="仿宋" w:eastAsia="仿宋" w:hAnsi="仿宋"/>
          <w:sz w:val="24"/>
          <w:szCs w:val="24"/>
        </w:rPr>
        <w:t>后将</w:t>
      </w:r>
      <w:r w:rsidR="00A03BBA">
        <w:rPr>
          <w:rFonts w:ascii="仿宋" w:eastAsia="仿宋" w:hAnsi="仿宋" w:hint="eastAsia"/>
          <w:sz w:val="24"/>
          <w:szCs w:val="24"/>
        </w:rPr>
        <w:t>word格式</w:t>
      </w:r>
      <w:r w:rsidRPr="003C3134">
        <w:rPr>
          <w:rFonts w:ascii="仿宋" w:eastAsia="仿宋" w:hAnsi="仿宋"/>
          <w:sz w:val="24"/>
          <w:szCs w:val="24"/>
        </w:rPr>
        <w:t>电子版</w:t>
      </w:r>
      <w:r w:rsidRPr="003C3134">
        <w:rPr>
          <w:rFonts w:ascii="仿宋" w:eastAsia="仿宋" w:hAnsi="仿宋" w:hint="eastAsia"/>
          <w:sz w:val="24"/>
          <w:szCs w:val="24"/>
        </w:rPr>
        <w:t>以</w:t>
      </w:r>
      <w:r w:rsidRPr="003C3134">
        <w:rPr>
          <w:rFonts w:ascii="仿宋" w:eastAsia="仿宋" w:hAnsi="仿宋"/>
          <w:sz w:val="24"/>
          <w:szCs w:val="24"/>
        </w:rPr>
        <w:t>附</w:t>
      </w:r>
      <w:r w:rsidRPr="003C3134">
        <w:rPr>
          <w:rFonts w:ascii="仿宋" w:eastAsia="仿宋" w:hAnsi="仿宋" w:hint="eastAsia"/>
          <w:sz w:val="24"/>
          <w:szCs w:val="24"/>
        </w:rPr>
        <w:t>加</w:t>
      </w:r>
      <w:r w:rsidRPr="003C3134">
        <w:rPr>
          <w:rFonts w:ascii="仿宋" w:eastAsia="仿宋" w:hAnsi="仿宋"/>
          <w:sz w:val="24"/>
          <w:szCs w:val="24"/>
        </w:rPr>
        <w:t>材料形式上传至报名系统，</w:t>
      </w:r>
      <w:r w:rsidRPr="003C3134">
        <w:rPr>
          <w:rFonts w:ascii="仿宋" w:eastAsia="仿宋" w:hAnsi="仿宋" w:hint="eastAsia"/>
          <w:sz w:val="24"/>
          <w:szCs w:val="24"/>
        </w:rPr>
        <w:t>纸</w:t>
      </w:r>
      <w:r w:rsidRPr="003C3134">
        <w:rPr>
          <w:rFonts w:ascii="仿宋" w:eastAsia="仿宋" w:hAnsi="仿宋"/>
          <w:sz w:val="24"/>
          <w:szCs w:val="24"/>
        </w:rPr>
        <w:t>质版随报名材料一并寄送，</w:t>
      </w:r>
      <w:r w:rsidRPr="003C3134">
        <w:rPr>
          <w:rFonts w:ascii="仿宋" w:eastAsia="仿宋" w:hAnsi="仿宋" w:hint="eastAsia"/>
          <w:sz w:val="24"/>
          <w:szCs w:val="24"/>
        </w:rPr>
        <w:t>篇幅</w:t>
      </w:r>
      <w:r w:rsidRPr="003C3134">
        <w:rPr>
          <w:rFonts w:ascii="仿宋" w:eastAsia="仿宋" w:hAnsi="仿宋"/>
          <w:sz w:val="24"/>
          <w:szCs w:val="24"/>
        </w:rPr>
        <w:t>不够</w:t>
      </w:r>
      <w:r w:rsidRPr="003C3134">
        <w:rPr>
          <w:rFonts w:ascii="仿宋" w:eastAsia="仿宋" w:hAnsi="仿宋" w:hint="eastAsia"/>
          <w:sz w:val="24"/>
          <w:szCs w:val="24"/>
        </w:rPr>
        <w:t>可另加</w:t>
      </w:r>
      <w:r w:rsidRPr="003C3134">
        <w:rPr>
          <w:rFonts w:ascii="仿宋" w:eastAsia="仿宋" w:hAnsi="仿宋"/>
          <w:sz w:val="24"/>
          <w:szCs w:val="24"/>
        </w:rPr>
        <w:t>页</w:t>
      </w:r>
      <w:r>
        <w:rPr>
          <w:rFonts w:ascii="仿宋" w:eastAsia="仿宋" w:hAnsi="仿宋" w:hint="eastAsia"/>
          <w:sz w:val="24"/>
          <w:szCs w:val="24"/>
        </w:rPr>
        <w:t>。</w:t>
      </w:r>
    </w:p>
    <w:sectPr w:rsidR="00EC6368" w:rsidRPr="004A08AA" w:rsidSect="00722587">
      <w:footerReference w:type="even" r:id="rId9"/>
      <w:footerReference w:type="default" r:id="rId10"/>
      <w:pgSz w:w="11906" w:h="16838"/>
      <w:pgMar w:top="1077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B10" w:rsidRDefault="009D5B10" w:rsidP="00644D84">
      <w:r>
        <w:separator/>
      </w:r>
    </w:p>
  </w:endnote>
  <w:endnote w:type="continuationSeparator" w:id="0">
    <w:p w:rsidR="009D5B10" w:rsidRDefault="009D5B10" w:rsidP="0064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D84" w:rsidRDefault="00A44C82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E6E8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44D84" w:rsidRDefault="00644D8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2129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55931" w:rsidRDefault="00555931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2C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2C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44D84" w:rsidRDefault="00644D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B10" w:rsidRDefault="009D5B10" w:rsidP="00644D84">
      <w:r>
        <w:separator/>
      </w:r>
    </w:p>
  </w:footnote>
  <w:footnote w:type="continuationSeparator" w:id="0">
    <w:p w:rsidR="009D5B10" w:rsidRDefault="009D5B10" w:rsidP="00644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F2881"/>
    <w:multiLevelType w:val="hybridMultilevel"/>
    <w:tmpl w:val="0FA20514"/>
    <w:lvl w:ilvl="0" w:tplc="AFB665BA">
      <w:start w:val="1"/>
      <w:numFmt w:val="decimal"/>
      <w:lvlText w:val="（%1）"/>
      <w:lvlJc w:val="left"/>
      <w:pPr>
        <w:ind w:left="171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ind w:left="441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1C"/>
    <w:rsid w:val="00012E2B"/>
    <w:rsid w:val="000133A5"/>
    <w:rsid w:val="0001571D"/>
    <w:rsid w:val="00015771"/>
    <w:rsid w:val="00021F64"/>
    <w:rsid w:val="000257A6"/>
    <w:rsid w:val="00025CEF"/>
    <w:rsid w:val="00031FF4"/>
    <w:rsid w:val="00065E5D"/>
    <w:rsid w:val="0008164E"/>
    <w:rsid w:val="0008231E"/>
    <w:rsid w:val="00097F8B"/>
    <w:rsid w:val="000A1552"/>
    <w:rsid w:val="000C491D"/>
    <w:rsid w:val="000C6300"/>
    <w:rsid w:val="000C6AE3"/>
    <w:rsid w:val="000D054C"/>
    <w:rsid w:val="000D34CD"/>
    <w:rsid w:val="000D6F17"/>
    <w:rsid w:val="000E21D4"/>
    <w:rsid w:val="000F557C"/>
    <w:rsid w:val="001002E4"/>
    <w:rsid w:val="00115A2A"/>
    <w:rsid w:val="0012351B"/>
    <w:rsid w:val="001251E4"/>
    <w:rsid w:val="00134C48"/>
    <w:rsid w:val="00135688"/>
    <w:rsid w:val="00144A76"/>
    <w:rsid w:val="00151883"/>
    <w:rsid w:val="001527ED"/>
    <w:rsid w:val="001535AD"/>
    <w:rsid w:val="0016267B"/>
    <w:rsid w:val="00163220"/>
    <w:rsid w:val="00181528"/>
    <w:rsid w:val="00187C7D"/>
    <w:rsid w:val="00194004"/>
    <w:rsid w:val="001A3784"/>
    <w:rsid w:val="001A3E66"/>
    <w:rsid w:val="001A5FF4"/>
    <w:rsid w:val="001A75D5"/>
    <w:rsid w:val="001A7F4D"/>
    <w:rsid w:val="001B0787"/>
    <w:rsid w:val="001B5084"/>
    <w:rsid w:val="001C3C6B"/>
    <w:rsid w:val="001C45C7"/>
    <w:rsid w:val="001F0F19"/>
    <w:rsid w:val="00204765"/>
    <w:rsid w:val="002064CC"/>
    <w:rsid w:val="00230B5C"/>
    <w:rsid w:val="00231C6D"/>
    <w:rsid w:val="002339A0"/>
    <w:rsid w:val="00235C18"/>
    <w:rsid w:val="002425B2"/>
    <w:rsid w:val="002432F0"/>
    <w:rsid w:val="00246F80"/>
    <w:rsid w:val="00263220"/>
    <w:rsid w:val="0026705B"/>
    <w:rsid w:val="00271CCE"/>
    <w:rsid w:val="002769E3"/>
    <w:rsid w:val="00285437"/>
    <w:rsid w:val="00290014"/>
    <w:rsid w:val="00291A5D"/>
    <w:rsid w:val="002B1118"/>
    <w:rsid w:val="002B4D35"/>
    <w:rsid w:val="002B4FF0"/>
    <w:rsid w:val="002B6F31"/>
    <w:rsid w:val="002B712D"/>
    <w:rsid w:val="002C145C"/>
    <w:rsid w:val="002D03E7"/>
    <w:rsid w:val="002D4076"/>
    <w:rsid w:val="002D5706"/>
    <w:rsid w:val="002E24E9"/>
    <w:rsid w:val="002E2C32"/>
    <w:rsid w:val="002E2E0D"/>
    <w:rsid w:val="002F0051"/>
    <w:rsid w:val="002F65C8"/>
    <w:rsid w:val="003017EC"/>
    <w:rsid w:val="00301F62"/>
    <w:rsid w:val="00312FE5"/>
    <w:rsid w:val="00314C54"/>
    <w:rsid w:val="003204F3"/>
    <w:rsid w:val="00321787"/>
    <w:rsid w:val="00323AEA"/>
    <w:rsid w:val="0032566B"/>
    <w:rsid w:val="00327507"/>
    <w:rsid w:val="00347BB3"/>
    <w:rsid w:val="00353E9B"/>
    <w:rsid w:val="00354537"/>
    <w:rsid w:val="003730DF"/>
    <w:rsid w:val="00373F25"/>
    <w:rsid w:val="003812A3"/>
    <w:rsid w:val="0038588B"/>
    <w:rsid w:val="00387C7E"/>
    <w:rsid w:val="003A6763"/>
    <w:rsid w:val="003C42A0"/>
    <w:rsid w:val="003C627B"/>
    <w:rsid w:val="003C6C62"/>
    <w:rsid w:val="003D094C"/>
    <w:rsid w:val="003D2408"/>
    <w:rsid w:val="003D25E6"/>
    <w:rsid w:val="003D7C4A"/>
    <w:rsid w:val="003E4060"/>
    <w:rsid w:val="003F750F"/>
    <w:rsid w:val="004016B3"/>
    <w:rsid w:val="004044E2"/>
    <w:rsid w:val="004106E6"/>
    <w:rsid w:val="00411D21"/>
    <w:rsid w:val="0041221B"/>
    <w:rsid w:val="00420187"/>
    <w:rsid w:val="00431C2F"/>
    <w:rsid w:val="00442FB1"/>
    <w:rsid w:val="00447707"/>
    <w:rsid w:val="0045343F"/>
    <w:rsid w:val="00476E2A"/>
    <w:rsid w:val="0048143F"/>
    <w:rsid w:val="00481C0D"/>
    <w:rsid w:val="0048274D"/>
    <w:rsid w:val="00484DA8"/>
    <w:rsid w:val="0049434C"/>
    <w:rsid w:val="004A08AA"/>
    <w:rsid w:val="004A2BB4"/>
    <w:rsid w:val="004A7EDE"/>
    <w:rsid w:val="004B4739"/>
    <w:rsid w:val="004B7BF9"/>
    <w:rsid w:val="004C4B67"/>
    <w:rsid w:val="004D02AA"/>
    <w:rsid w:val="004D09C1"/>
    <w:rsid w:val="004D21FD"/>
    <w:rsid w:val="004D227A"/>
    <w:rsid w:val="004D28DF"/>
    <w:rsid w:val="004D6AEE"/>
    <w:rsid w:val="004E305C"/>
    <w:rsid w:val="004E46EC"/>
    <w:rsid w:val="004F58A9"/>
    <w:rsid w:val="00504577"/>
    <w:rsid w:val="005078C2"/>
    <w:rsid w:val="005136A9"/>
    <w:rsid w:val="00515814"/>
    <w:rsid w:val="005176D2"/>
    <w:rsid w:val="0052177B"/>
    <w:rsid w:val="00544764"/>
    <w:rsid w:val="00544E89"/>
    <w:rsid w:val="0055218D"/>
    <w:rsid w:val="0055236F"/>
    <w:rsid w:val="005543C7"/>
    <w:rsid w:val="00555931"/>
    <w:rsid w:val="00564340"/>
    <w:rsid w:val="00564FBA"/>
    <w:rsid w:val="00567C13"/>
    <w:rsid w:val="00591C06"/>
    <w:rsid w:val="0059268E"/>
    <w:rsid w:val="005A589A"/>
    <w:rsid w:val="005A6B37"/>
    <w:rsid w:val="005A6DB4"/>
    <w:rsid w:val="005C2190"/>
    <w:rsid w:val="005C38EF"/>
    <w:rsid w:val="005D6D28"/>
    <w:rsid w:val="005E0C7F"/>
    <w:rsid w:val="005E7723"/>
    <w:rsid w:val="005E7AB4"/>
    <w:rsid w:val="005F12D3"/>
    <w:rsid w:val="005F1B35"/>
    <w:rsid w:val="005F6136"/>
    <w:rsid w:val="00612A4E"/>
    <w:rsid w:val="006170E9"/>
    <w:rsid w:val="0062129B"/>
    <w:rsid w:val="00644D84"/>
    <w:rsid w:val="00647266"/>
    <w:rsid w:val="00664DAA"/>
    <w:rsid w:val="0066769B"/>
    <w:rsid w:val="00675D4D"/>
    <w:rsid w:val="00677D0B"/>
    <w:rsid w:val="006824FF"/>
    <w:rsid w:val="00684230"/>
    <w:rsid w:val="00684EA8"/>
    <w:rsid w:val="00691512"/>
    <w:rsid w:val="00693118"/>
    <w:rsid w:val="00697E6F"/>
    <w:rsid w:val="006A7001"/>
    <w:rsid w:val="006C4E06"/>
    <w:rsid w:val="006C6F25"/>
    <w:rsid w:val="006C72B2"/>
    <w:rsid w:val="006F0C80"/>
    <w:rsid w:val="006F2468"/>
    <w:rsid w:val="006F4175"/>
    <w:rsid w:val="006F794B"/>
    <w:rsid w:val="007123EE"/>
    <w:rsid w:val="00713CFB"/>
    <w:rsid w:val="007145DC"/>
    <w:rsid w:val="00716C13"/>
    <w:rsid w:val="00722587"/>
    <w:rsid w:val="00723249"/>
    <w:rsid w:val="0072651E"/>
    <w:rsid w:val="00727AF0"/>
    <w:rsid w:val="00734B56"/>
    <w:rsid w:val="007373D3"/>
    <w:rsid w:val="00737D7E"/>
    <w:rsid w:val="007421C0"/>
    <w:rsid w:val="007464B6"/>
    <w:rsid w:val="00747F08"/>
    <w:rsid w:val="007503C4"/>
    <w:rsid w:val="00757524"/>
    <w:rsid w:val="00776B4E"/>
    <w:rsid w:val="007771BD"/>
    <w:rsid w:val="00781DFE"/>
    <w:rsid w:val="00783A44"/>
    <w:rsid w:val="00783C8E"/>
    <w:rsid w:val="00790B21"/>
    <w:rsid w:val="007923F2"/>
    <w:rsid w:val="007962A8"/>
    <w:rsid w:val="007A1EE3"/>
    <w:rsid w:val="007A3CFF"/>
    <w:rsid w:val="007A47C0"/>
    <w:rsid w:val="007C2219"/>
    <w:rsid w:val="007C2A1A"/>
    <w:rsid w:val="007C4AD8"/>
    <w:rsid w:val="007D14BC"/>
    <w:rsid w:val="007E4FA8"/>
    <w:rsid w:val="007E59F4"/>
    <w:rsid w:val="007F459C"/>
    <w:rsid w:val="007F4E00"/>
    <w:rsid w:val="007F6CFF"/>
    <w:rsid w:val="0081057B"/>
    <w:rsid w:val="00814383"/>
    <w:rsid w:val="008152CB"/>
    <w:rsid w:val="008173E3"/>
    <w:rsid w:val="00821241"/>
    <w:rsid w:val="00822F17"/>
    <w:rsid w:val="00824481"/>
    <w:rsid w:val="008276C5"/>
    <w:rsid w:val="0083391F"/>
    <w:rsid w:val="00846DAA"/>
    <w:rsid w:val="0085117A"/>
    <w:rsid w:val="008540B7"/>
    <w:rsid w:val="00862144"/>
    <w:rsid w:val="008654B5"/>
    <w:rsid w:val="00867974"/>
    <w:rsid w:val="00875AC9"/>
    <w:rsid w:val="00881761"/>
    <w:rsid w:val="00881BB5"/>
    <w:rsid w:val="00887A91"/>
    <w:rsid w:val="008A6A57"/>
    <w:rsid w:val="008B2298"/>
    <w:rsid w:val="008B494D"/>
    <w:rsid w:val="008E78D9"/>
    <w:rsid w:val="008F068C"/>
    <w:rsid w:val="008F107F"/>
    <w:rsid w:val="008F541D"/>
    <w:rsid w:val="008F5C94"/>
    <w:rsid w:val="00901A0C"/>
    <w:rsid w:val="00911619"/>
    <w:rsid w:val="00917F9B"/>
    <w:rsid w:val="009239FE"/>
    <w:rsid w:val="00930EBD"/>
    <w:rsid w:val="009467A0"/>
    <w:rsid w:val="00946FEA"/>
    <w:rsid w:val="00953776"/>
    <w:rsid w:val="00953B1B"/>
    <w:rsid w:val="0095691F"/>
    <w:rsid w:val="009602B9"/>
    <w:rsid w:val="00966A5D"/>
    <w:rsid w:val="009720A5"/>
    <w:rsid w:val="00981D83"/>
    <w:rsid w:val="00992278"/>
    <w:rsid w:val="00995132"/>
    <w:rsid w:val="009978B2"/>
    <w:rsid w:val="00997CEE"/>
    <w:rsid w:val="009A1DB6"/>
    <w:rsid w:val="009A5952"/>
    <w:rsid w:val="009A71EA"/>
    <w:rsid w:val="009A7FBF"/>
    <w:rsid w:val="009B31BD"/>
    <w:rsid w:val="009C6F0A"/>
    <w:rsid w:val="009D2039"/>
    <w:rsid w:val="009D32B7"/>
    <w:rsid w:val="009D5B10"/>
    <w:rsid w:val="009D74CC"/>
    <w:rsid w:val="009E1148"/>
    <w:rsid w:val="009E6312"/>
    <w:rsid w:val="009E782F"/>
    <w:rsid w:val="00A00D34"/>
    <w:rsid w:val="00A01244"/>
    <w:rsid w:val="00A03BBA"/>
    <w:rsid w:val="00A11188"/>
    <w:rsid w:val="00A143FB"/>
    <w:rsid w:val="00A34691"/>
    <w:rsid w:val="00A36F35"/>
    <w:rsid w:val="00A44C82"/>
    <w:rsid w:val="00A55DCD"/>
    <w:rsid w:val="00A63386"/>
    <w:rsid w:val="00A64999"/>
    <w:rsid w:val="00A71546"/>
    <w:rsid w:val="00A82705"/>
    <w:rsid w:val="00A82CC9"/>
    <w:rsid w:val="00A830AF"/>
    <w:rsid w:val="00A85496"/>
    <w:rsid w:val="00A9232E"/>
    <w:rsid w:val="00AA0881"/>
    <w:rsid w:val="00AA513F"/>
    <w:rsid w:val="00AB0F84"/>
    <w:rsid w:val="00AB34B9"/>
    <w:rsid w:val="00AC79D2"/>
    <w:rsid w:val="00AD5070"/>
    <w:rsid w:val="00AE193B"/>
    <w:rsid w:val="00AE69DD"/>
    <w:rsid w:val="00AF5018"/>
    <w:rsid w:val="00AF7617"/>
    <w:rsid w:val="00AF7BFB"/>
    <w:rsid w:val="00B15D7A"/>
    <w:rsid w:val="00B24BB1"/>
    <w:rsid w:val="00B30D93"/>
    <w:rsid w:val="00B31E47"/>
    <w:rsid w:val="00B323DF"/>
    <w:rsid w:val="00B45834"/>
    <w:rsid w:val="00B54C6D"/>
    <w:rsid w:val="00B63BD2"/>
    <w:rsid w:val="00B65A7F"/>
    <w:rsid w:val="00B75748"/>
    <w:rsid w:val="00B75BE0"/>
    <w:rsid w:val="00B8599E"/>
    <w:rsid w:val="00BA09BD"/>
    <w:rsid w:val="00BA1464"/>
    <w:rsid w:val="00BA6932"/>
    <w:rsid w:val="00BB1827"/>
    <w:rsid w:val="00BB7307"/>
    <w:rsid w:val="00BC4461"/>
    <w:rsid w:val="00BC4DD4"/>
    <w:rsid w:val="00BE75BF"/>
    <w:rsid w:val="00BF05E7"/>
    <w:rsid w:val="00BF1D95"/>
    <w:rsid w:val="00BF2C9C"/>
    <w:rsid w:val="00C21079"/>
    <w:rsid w:val="00C23B5D"/>
    <w:rsid w:val="00C45148"/>
    <w:rsid w:val="00C51AEE"/>
    <w:rsid w:val="00C523D7"/>
    <w:rsid w:val="00C65C0B"/>
    <w:rsid w:val="00C67A3A"/>
    <w:rsid w:val="00C75F53"/>
    <w:rsid w:val="00C837EE"/>
    <w:rsid w:val="00C958B6"/>
    <w:rsid w:val="00CA075F"/>
    <w:rsid w:val="00CA6FEE"/>
    <w:rsid w:val="00CA7A72"/>
    <w:rsid w:val="00CB7F8A"/>
    <w:rsid w:val="00CC1D55"/>
    <w:rsid w:val="00CC29D3"/>
    <w:rsid w:val="00CD2E85"/>
    <w:rsid w:val="00CD36BB"/>
    <w:rsid w:val="00CD6607"/>
    <w:rsid w:val="00CE2DAD"/>
    <w:rsid w:val="00CF7292"/>
    <w:rsid w:val="00D12258"/>
    <w:rsid w:val="00D1537A"/>
    <w:rsid w:val="00D2021C"/>
    <w:rsid w:val="00D26284"/>
    <w:rsid w:val="00D45BAD"/>
    <w:rsid w:val="00D53DC8"/>
    <w:rsid w:val="00D60E89"/>
    <w:rsid w:val="00D62320"/>
    <w:rsid w:val="00D67456"/>
    <w:rsid w:val="00D772F4"/>
    <w:rsid w:val="00D8116A"/>
    <w:rsid w:val="00D9036B"/>
    <w:rsid w:val="00D90A4D"/>
    <w:rsid w:val="00D97975"/>
    <w:rsid w:val="00D97C1B"/>
    <w:rsid w:val="00DA2628"/>
    <w:rsid w:val="00DA3823"/>
    <w:rsid w:val="00DC530A"/>
    <w:rsid w:val="00DD5B52"/>
    <w:rsid w:val="00DE33C1"/>
    <w:rsid w:val="00DE5563"/>
    <w:rsid w:val="00DE6E8D"/>
    <w:rsid w:val="00DF3EA3"/>
    <w:rsid w:val="00E078C8"/>
    <w:rsid w:val="00E110EA"/>
    <w:rsid w:val="00E35435"/>
    <w:rsid w:val="00E4630A"/>
    <w:rsid w:val="00E63A4A"/>
    <w:rsid w:val="00E65C8B"/>
    <w:rsid w:val="00E76CBE"/>
    <w:rsid w:val="00E81DA8"/>
    <w:rsid w:val="00E83FE5"/>
    <w:rsid w:val="00E93BD9"/>
    <w:rsid w:val="00E9683A"/>
    <w:rsid w:val="00EB29AD"/>
    <w:rsid w:val="00EC1C6B"/>
    <w:rsid w:val="00EC248F"/>
    <w:rsid w:val="00EC44C9"/>
    <w:rsid w:val="00EC4D48"/>
    <w:rsid w:val="00EC6368"/>
    <w:rsid w:val="00EE1546"/>
    <w:rsid w:val="00EE3FFD"/>
    <w:rsid w:val="00EF680A"/>
    <w:rsid w:val="00F05581"/>
    <w:rsid w:val="00F0658F"/>
    <w:rsid w:val="00F12F6F"/>
    <w:rsid w:val="00F1333E"/>
    <w:rsid w:val="00F17D8F"/>
    <w:rsid w:val="00F22F1D"/>
    <w:rsid w:val="00F31A35"/>
    <w:rsid w:val="00F34386"/>
    <w:rsid w:val="00F44E55"/>
    <w:rsid w:val="00F458C6"/>
    <w:rsid w:val="00F56A0D"/>
    <w:rsid w:val="00F579C5"/>
    <w:rsid w:val="00F653D2"/>
    <w:rsid w:val="00F8399A"/>
    <w:rsid w:val="00F86658"/>
    <w:rsid w:val="00F968F3"/>
    <w:rsid w:val="00FA3896"/>
    <w:rsid w:val="00FA4BF1"/>
    <w:rsid w:val="00FB389D"/>
    <w:rsid w:val="00FB5AAC"/>
    <w:rsid w:val="00FC0A8F"/>
    <w:rsid w:val="00FC4C18"/>
    <w:rsid w:val="00FE4DF3"/>
    <w:rsid w:val="00FF0FAF"/>
    <w:rsid w:val="00FF2DED"/>
    <w:rsid w:val="02F20670"/>
    <w:rsid w:val="2BCA344D"/>
    <w:rsid w:val="5B8F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557CB6"/>
  <w15:docId w15:val="{17D4AF87-0D43-4794-9265-C1635E38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D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qFormat/>
    <w:rsid w:val="00644D84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qFormat/>
    <w:rsid w:val="00644D84"/>
    <w:rPr>
      <w:sz w:val="18"/>
      <w:szCs w:val="18"/>
    </w:rPr>
  </w:style>
  <w:style w:type="paragraph" w:styleId="a7">
    <w:name w:val="footer"/>
    <w:basedOn w:val="a"/>
    <w:link w:val="a8"/>
    <w:uiPriority w:val="99"/>
    <w:rsid w:val="00644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rsid w:val="00644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qFormat/>
    <w:rsid w:val="00644D84"/>
    <w:rPr>
      <w:rFonts w:ascii="Times New Roman" w:hAnsi="Times New Roman"/>
      <w:sz w:val="24"/>
      <w:szCs w:val="24"/>
    </w:rPr>
  </w:style>
  <w:style w:type="character" w:styleId="ac">
    <w:name w:val="page number"/>
    <w:uiPriority w:val="99"/>
    <w:qFormat/>
    <w:rsid w:val="00644D84"/>
    <w:rPr>
      <w:rFonts w:cs="Times New Roman"/>
    </w:rPr>
  </w:style>
  <w:style w:type="character" w:styleId="ad">
    <w:name w:val="Hyperlink"/>
    <w:uiPriority w:val="99"/>
    <w:qFormat/>
    <w:rsid w:val="00644D84"/>
    <w:rPr>
      <w:rFonts w:cs="Times New Roman"/>
      <w:color w:val="0000FF"/>
      <w:u w:val="single"/>
    </w:rPr>
  </w:style>
  <w:style w:type="character" w:customStyle="1" w:styleId="aa">
    <w:name w:val="页眉 字符"/>
    <w:link w:val="a9"/>
    <w:uiPriority w:val="99"/>
    <w:locked/>
    <w:rsid w:val="00644D84"/>
    <w:rPr>
      <w:rFonts w:cs="Times New Roman"/>
      <w:sz w:val="18"/>
      <w:szCs w:val="18"/>
    </w:rPr>
  </w:style>
  <w:style w:type="character" w:customStyle="1" w:styleId="a8">
    <w:name w:val="页脚 字符"/>
    <w:link w:val="a7"/>
    <w:uiPriority w:val="99"/>
    <w:locked/>
    <w:rsid w:val="00644D84"/>
    <w:rPr>
      <w:rFonts w:cs="Times New Roman"/>
      <w:sz w:val="18"/>
      <w:szCs w:val="18"/>
    </w:rPr>
  </w:style>
  <w:style w:type="character" w:customStyle="1" w:styleId="dabiaotiChar">
    <w:name w:val="dabiaoti Char"/>
    <w:link w:val="dabiaoti"/>
    <w:uiPriority w:val="99"/>
    <w:locked/>
    <w:rsid w:val="00644D84"/>
    <w:rPr>
      <w:rFonts w:ascii="黑体" w:eastAsia="黑体" w:hAnsi="黑体" w:cs="Times New Roman"/>
      <w:bCs/>
      <w:color w:val="333333"/>
      <w:sz w:val="28"/>
      <w:szCs w:val="28"/>
    </w:rPr>
  </w:style>
  <w:style w:type="paragraph" w:customStyle="1" w:styleId="dabiaoti">
    <w:name w:val="dabiaoti"/>
    <w:basedOn w:val="a"/>
    <w:link w:val="dabiaotiChar"/>
    <w:uiPriority w:val="99"/>
    <w:qFormat/>
    <w:rsid w:val="00644D84"/>
    <w:pPr>
      <w:widowControl/>
      <w:spacing w:afterLines="50" w:line="400" w:lineRule="exact"/>
      <w:jc w:val="center"/>
    </w:pPr>
    <w:rPr>
      <w:rFonts w:ascii="黑体" w:eastAsia="黑体" w:hAnsi="黑体"/>
      <w:bCs/>
      <w:color w:val="333333"/>
      <w:sz w:val="28"/>
      <w:szCs w:val="28"/>
    </w:rPr>
  </w:style>
  <w:style w:type="character" w:customStyle="1" w:styleId="zhengwenChar">
    <w:name w:val="zhengwen Char"/>
    <w:link w:val="zhengwen"/>
    <w:uiPriority w:val="99"/>
    <w:locked/>
    <w:rsid w:val="00644D84"/>
    <w:rPr>
      <w:rFonts w:ascii="宋体" w:eastAsia="宋体" w:hAnsi="宋体"/>
      <w:color w:val="333333"/>
      <w:sz w:val="24"/>
    </w:rPr>
  </w:style>
  <w:style w:type="paragraph" w:customStyle="1" w:styleId="zhengwen">
    <w:name w:val="zhengwen"/>
    <w:basedOn w:val="ab"/>
    <w:link w:val="zhengwenChar"/>
    <w:uiPriority w:val="99"/>
    <w:qFormat/>
    <w:rsid w:val="00644D84"/>
    <w:pPr>
      <w:widowControl/>
      <w:spacing w:line="400" w:lineRule="exact"/>
      <w:ind w:firstLine="420"/>
    </w:pPr>
    <w:rPr>
      <w:rFonts w:ascii="宋体" w:hAnsi="宋体"/>
      <w:color w:val="333333"/>
      <w:kern w:val="0"/>
      <w:szCs w:val="20"/>
    </w:rPr>
  </w:style>
  <w:style w:type="character" w:customStyle="1" w:styleId="a6">
    <w:name w:val="批注框文本 字符"/>
    <w:link w:val="a5"/>
    <w:uiPriority w:val="99"/>
    <w:semiHidden/>
    <w:qFormat/>
    <w:locked/>
    <w:rsid w:val="00644D84"/>
    <w:rPr>
      <w:rFonts w:cs="Times New Roman"/>
      <w:sz w:val="18"/>
      <w:szCs w:val="18"/>
    </w:rPr>
  </w:style>
  <w:style w:type="character" w:customStyle="1" w:styleId="a4">
    <w:name w:val="日期 字符"/>
    <w:link w:val="a3"/>
    <w:uiPriority w:val="99"/>
    <w:semiHidden/>
    <w:qFormat/>
    <w:locked/>
    <w:rsid w:val="00644D84"/>
    <w:rPr>
      <w:rFonts w:cs="Times New Roman"/>
      <w:kern w:val="2"/>
      <w:sz w:val="22"/>
      <w:szCs w:val="22"/>
    </w:rPr>
  </w:style>
  <w:style w:type="paragraph" w:customStyle="1" w:styleId="1">
    <w:name w:val="修订1"/>
    <w:hidden/>
    <w:uiPriority w:val="99"/>
    <w:semiHidden/>
    <w:qFormat/>
    <w:rsid w:val="00644D84"/>
    <w:rPr>
      <w:kern w:val="2"/>
      <w:sz w:val="21"/>
      <w:szCs w:val="22"/>
    </w:rPr>
  </w:style>
  <w:style w:type="character" w:styleId="ae">
    <w:name w:val="annotation reference"/>
    <w:basedOn w:val="a0"/>
    <w:uiPriority w:val="99"/>
    <w:semiHidden/>
    <w:unhideWhenUsed/>
    <w:rsid w:val="00301F62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301F62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301F62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1F62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301F62"/>
    <w:rPr>
      <w:b/>
      <w:bCs/>
      <w:kern w:val="2"/>
      <w:sz w:val="21"/>
      <w:szCs w:val="22"/>
    </w:rPr>
  </w:style>
  <w:style w:type="table" w:styleId="af3">
    <w:name w:val="Table Grid"/>
    <w:basedOn w:val="a1"/>
    <w:uiPriority w:val="39"/>
    <w:locked/>
    <w:rsid w:val="00EC636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EC4D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037;&#20316;&#21253;\&#33258;&#20027;&#25307;&#29983;\2016\&#27494;&#27721;&#29702;&#24037;&#22823;&#23398;2016&#24180;&#33258;&#20027;&#25307;&#29983;&#31616;&#31456;01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D59F30-E2CF-4C76-8687-9A7F3A7E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武汉理工大学2016年自主招生简章0118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>Sky123.Org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武汉理工大学2016年自主招生简章</dc:title>
  <dc:creator>Sky123.Org</dc:creator>
  <cp:lastModifiedBy>User</cp:lastModifiedBy>
  <cp:revision>5</cp:revision>
  <cp:lastPrinted>2018-03-21T03:57:00Z</cp:lastPrinted>
  <dcterms:created xsi:type="dcterms:W3CDTF">2018-03-21T13:49:00Z</dcterms:created>
  <dcterms:modified xsi:type="dcterms:W3CDTF">2018-03-22T00:56:00Z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